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98" w:tblpY="2431"/>
        <w:tblW w:w="14688" w:type="dxa"/>
        <w:tblLook w:val="0000" w:firstRow="0" w:lastRow="0" w:firstColumn="0" w:lastColumn="0" w:noHBand="0" w:noVBand="0"/>
      </w:tblPr>
      <w:tblGrid>
        <w:gridCol w:w="550"/>
        <w:gridCol w:w="1507"/>
        <w:gridCol w:w="1612"/>
        <w:gridCol w:w="2289"/>
        <w:gridCol w:w="1710"/>
        <w:gridCol w:w="2980"/>
        <w:gridCol w:w="2151"/>
        <w:gridCol w:w="1889"/>
      </w:tblGrid>
      <w:tr w:rsidR="00F52820" w:rsidRPr="000E2DBC" w:rsidTr="00454309">
        <w:trPr>
          <w:trHeight w:val="350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Project Manager: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Sponsor: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  <w:t> </w:t>
            </w:r>
          </w:p>
        </w:tc>
      </w:tr>
      <w:tr w:rsidR="00F52820" w:rsidRPr="000E2DBC" w:rsidTr="00454309">
        <w:trPr>
          <w:trHeight w:val="350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Project Folder: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Updated: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  <w:t> </w:t>
            </w:r>
          </w:p>
        </w:tc>
      </w:tr>
      <w:tr w:rsidR="00F52820" w:rsidRPr="000E2DBC" w:rsidTr="00454309">
        <w:trPr>
          <w:trHeight w:val="9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ID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454309" w:rsidP="00F52820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Name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454309" w:rsidP="00454309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Job Title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F52820" w:rsidP="00454309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F</w:t>
            </w:r>
            <w:r w:rsidR="00454309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unctional Responsibility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454309" w:rsidP="00F52820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Stakeholder’s Concerns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454309" w:rsidP="00454309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Attitude Towards Project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454309" w:rsidP="00454309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Level of Influence</w:t>
            </w:r>
          </w:p>
        </w:tc>
      </w:tr>
      <w:tr w:rsidR="00F52820" w:rsidRPr="000E2DBC" w:rsidTr="00454309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 w:rsidRPr="000E2DBC">
              <w:rPr>
                <w:rFonts w:ascii="Arial" w:hAnsi="Arial" w:cs="Arial"/>
                <w:i/>
                <w:sz w:val="2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2820" w:rsidRPr="000E2DBC" w:rsidRDefault="00454309" w:rsidP="00F52820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Stakeholder’s Name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2820" w:rsidRPr="000E2DBC" w:rsidRDefault="00F52820" w:rsidP="00454309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 xml:space="preserve">What </w:t>
            </w:r>
            <w:r w:rsidR="00454309"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is the Stakeholder’s formal job title?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2820" w:rsidRPr="000E2DBC" w:rsidRDefault="00454309" w:rsidP="00454309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What is the Stakeholder’s role?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2820" w:rsidRPr="000E2DBC" w:rsidRDefault="00454309" w:rsidP="00454309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What are the Stakeholder’s concerns</w:t>
            </w:r>
            <w:r w:rsidR="00F52820" w:rsidRPr="000E2DBC"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?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2820" w:rsidRPr="000E2DBC" w:rsidRDefault="00454309" w:rsidP="00454309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Stakeholder’s level of attitude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2820" w:rsidRPr="000E2DBC" w:rsidRDefault="00454309" w:rsidP="00F52820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 xml:space="preserve">Stakeholder’s </w:t>
            </w:r>
            <w:r w:rsidR="00361860"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level of influence</w:t>
            </w:r>
          </w:p>
        </w:tc>
      </w:tr>
      <w:tr w:rsidR="00F52820" w:rsidRPr="000E2DBC" w:rsidTr="0045430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36" w:rsidRPr="000E2DBC" w:rsidRDefault="004D5E36" w:rsidP="00BD5FBA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F52820" w:rsidRPr="000E2DBC" w:rsidTr="0045430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EA1222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F52820" w:rsidRPr="000E2DBC" w:rsidTr="0045430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36" w:rsidRPr="000E2DBC" w:rsidRDefault="004D5E36" w:rsidP="004D5E36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4D07B2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45430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4D07B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4D5E36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4D07B2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F52820" w:rsidRPr="000E2DBC" w:rsidTr="0045430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BA" w:rsidRPr="000E2DBC" w:rsidRDefault="00BD5FBA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4D5E36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4D07B2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F52820" w:rsidRPr="000E2DBC" w:rsidTr="0045430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4D07B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4D5E36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4D07B2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F52820" w:rsidRPr="000E2DBC" w:rsidTr="0045430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881B69" w:rsidP="004D07B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B2" w:rsidRDefault="004D07B2" w:rsidP="004D07B2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F52820" w:rsidRPr="000E2DBC" w:rsidRDefault="004D5E36" w:rsidP="004D07B2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4D07B2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  <w:bookmarkStart w:id="0" w:name="_GoBack"/>
            <w:bookmarkEnd w:id="0"/>
          </w:p>
        </w:tc>
      </w:tr>
      <w:tr w:rsidR="00F52820" w:rsidRPr="000E2DBC" w:rsidTr="0045430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45430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45430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45430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</w:tbl>
    <w:p w:rsidR="00361860" w:rsidRDefault="00995F39" w:rsidP="00995F39">
      <w:pPr>
        <w:tabs>
          <w:tab w:val="left" w:pos="1635"/>
        </w:tabs>
      </w:pPr>
      <w:r>
        <w:tab/>
      </w:r>
    </w:p>
    <w:p w:rsidR="00361860" w:rsidRPr="00361860" w:rsidRDefault="00361860" w:rsidP="00361860"/>
    <w:p w:rsidR="00665F96" w:rsidRPr="00361860" w:rsidRDefault="00665F96" w:rsidP="00361860"/>
    <w:sectPr w:rsidR="00665F96" w:rsidRPr="00361860" w:rsidSect="00995F39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09" w:rsidRDefault="00454309">
      <w:r>
        <w:separator/>
      </w:r>
    </w:p>
  </w:endnote>
  <w:endnote w:type="continuationSeparator" w:id="0">
    <w:p w:rsidR="00454309" w:rsidRDefault="0045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09" w:rsidRPr="00DB7110" w:rsidRDefault="004D07B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0" style="position:absolute;z-index:251658240" from="0,5pt" to="739.5pt,5pt" strokecolor="#969696" strokeweight="2pt">
          <v:stroke linestyle="thinThin"/>
        </v:line>
      </w:pict>
    </w:r>
  </w:p>
  <w:p w:rsidR="00454309" w:rsidRPr="00DB7110" w:rsidRDefault="00454309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DB7110">
      <w:rPr>
        <w:rFonts w:ascii="Arial" w:hAnsi="Arial" w:cs="Arial"/>
        <w:sz w:val="20"/>
      </w:rPr>
      <w:t xml:space="preserve">Updated: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"MMMM d, yyyy" </w:instrText>
    </w:r>
    <w:r>
      <w:rPr>
        <w:rFonts w:ascii="Arial" w:hAnsi="Arial" w:cs="Arial"/>
        <w:sz w:val="20"/>
      </w:rPr>
      <w:fldChar w:fldCharType="separate"/>
    </w:r>
    <w:r w:rsidR="004D07B2">
      <w:rPr>
        <w:rFonts w:ascii="Arial" w:hAnsi="Arial" w:cs="Arial"/>
        <w:noProof/>
        <w:sz w:val="20"/>
      </w:rPr>
      <w:t>March 13, 2017</w:t>
    </w:r>
    <w:r>
      <w:rPr>
        <w:rFonts w:ascii="Arial" w:hAnsi="Arial" w:cs="Arial"/>
        <w:sz w:val="20"/>
      </w:rPr>
      <w:fldChar w:fldCharType="end"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  <w:t xml:space="preserve">  </w:t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  <w:t xml:space="preserve">Page </w:t>
    </w:r>
    <w:r w:rsidRPr="00DB7110">
      <w:rPr>
        <w:rStyle w:val="PageNumber"/>
        <w:rFonts w:ascii="Arial" w:hAnsi="Arial" w:cs="Arial"/>
        <w:sz w:val="20"/>
      </w:rPr>
      <w:fldChar w:fldCharType="begin"/>
    </w:r>
    <w:r w:rsidRPr="00DB7110">
      <w:rPr>
        <w:rStyle w:val="PageNumber"/>
        <w:rFonts w:ascii="Arial" w:hAnsi="Arial" w:cs="Arial"/>
        <w:sz w:val="20"/>
      </w:rPr>
      <w:instrText xml:space="preserve"> PAGE </w:instrText>
    </w:r>
    <w:r w:rsidRPr="00DB7110">
      <w:rPr>
        <w:rStyle w:val="PageNumber"/>
        <w:rFonts w:ascii="Arial" w:hAnsi="Arial" w:cs="Arial"/>
        <w:sz w:val="20"/>
      </w:rPr>
      <w:fldChar w:fldCharType="separate"/>
    </w:r>
    <w:r w:rsidR="004D07B2">
      <w:rPr>
        <w:rStyle w:val="PageNumber"/>
        <w:rFonts w:ascii="Arial" w:hAnsi="Arial" w:cs="Arial"/>
        <w:noProof/>
        <w:sz w:val="20"/>
      </w:rPr>
      <w:t>1</w:t>
    </w:r>
    <w:r w:rsidRPr="00DB7110">
      <w:rPr>
        <w:rStyle w:val="PageNumber"/>
        <w:rFonts w:ascii="Arial" w:hAnsi="Arial" w:cs="Arial"/>
        <w:sz w:val="20"/>
      </w:rPr>
      <w:fldChar w:fldCharType="end"/>
    </w:r>
    <w:r w:rsidRPr="00DB7110">
      <w:rPr>
        <w:rStyle w:val="PageNumber"/>
        <w:rFonts w:ascii="Arial" w:hAnsi="Arial" w:cs="Arial"/>
        <w:sz w:val="20"/>
      </w:rPr>
      <w:t xml:space="preserve"> of </w:t>
    </w:r>
    <w:r w:rsidRPr="00DB7110">
      <w:rPr>
        <w:rStyle w:val="PageNumber"/>
        <w:rFonts w:ascii="Arial" w:hAnsi="Arial" w:cs="Arial"/>
        <w:sz w:val="20"/>
      </w:rPr>
      <w:fldChar w:fldCharType="begin"/>
    </w:r>
    <w:r w:rsidRPr="00DB7110">
      <w:rPr>
        <w:rStyle w:val="PageNumber"/>
        <w:rFonts w:ascii="Arial" w:hAnsi="Arial" w:cs="Arial"/>
        <w:sz w:val="20"/>
      </w:rPr>
      <w:instrText xml:space="preserve"> NUMPAGES </w:instrText>
    </w:r>
    <w:r w:rsidRPr="00DB7110">
      <w:rPr>
        <w:rStyle w:val="PageNumber"/>
        <w:rFonts w:ascii="Arial" w:hAnsi="Arial" w:cs="Arial"/>
        <w:sz w:val="20"/>
      </w:rPr>
      <w:fldChar w:fldCharType="separate"/>
    </w:r>
    <w:r w:rsidR="004D07B2">
      <w:rPr>
        <w:rStyle w:val="PageNumber"/>
        <w:rFonts w:ascii="Arial" w:hAnsi="Arial" w:cs="Arial"/>
        <w:noProof/>
        <w:sz w:val="20"/>
      </w:rPr>
      <w:t>1</w:t>
    </w:r>
    <w:r w:rsidRPr="00DB7110">
      <w:rPr>
        <w:rStyle w:val="PageNumber"/>
        <w:rFonts w:ascii="Arial" w:hAnsi="Arial" w:cs="Arial"/>
        <w:sz w:val="20"/>
      </w:rPr>
      <w:fldChar w:fldCharType="end"/>
    </w:r>
  </w:p>
  <w:p w:rsidR="00454309" w:rsidRPr="00DB7110" w:rsidRDefault="00EA1222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fldSimple w:instr=" FILENAME   \* MERGEFORMAT ">
      <w:r w:rsidR="00B05F6D" w:rsidRPr="00B05F6D">
        <w:rPr>
          <w:rFonts w:ascii="Arial" w:hAnsi="Arial" w:cs="Arial"/>
          <w:noProof/>
          <w:sz w:val="20"/>
        </w:rPr>
        <w:t>Stakeholder_Registry</w:t>
      </w:r>
    </w:fldSimple>
    <w:r w:rsidR="00454309" w:rsidRPr="00DB7110">
      <w:rPr>
        <w:rStyle w:val="PageNumber"/>
        <w:rFonts w:ascii="Arial" w:hAnsi="Arial" w:cs="Arial"/>
        <w:sz w:val="20"/>
      </w:rPr>
      <w:tab/>
    </w:r>
    <w:r w:rsidR="00454309" w:rsidRPr="00DB7110">
      <w:rPr>
        <w:rStyle w:val="PageNumber"/>
        <w:rFonts w:ascii="Arial" w:hAnsi="Arial" w:cs="Arial"/>
        <w:sz w:val="20"/>
      </w:rPr>
      <w:tab/>
      <w:t xml:space="preserve">                                             </w:t>
    </w:r>
    <w:r w:rsidR="00CE7BE2">
      <w:rPr>
        <w:rStyle w:val="PageNumber"/>
        <w:rFonts w:ascii="Arial" w:hAnsi="Arial" w:cs="Arial"/>
        <w:sz w:val="20"/>
      </w:rPr>
      <w:tab/>
    </w:r>
    <w:r w:rsidR="00CE7BE2">
      <w:rPr>
        <w:rStyle w:val="PageNumber"/>
        <w:rFonts w:ascii="Arial" w:hAnsi="Arial" w:cs="Arial"/>
        <w:sz w:val="20"/>
      </w:rPr>
      <w:tab/>
    </w:r>
    <w:r w:rsidR="00CE7BE2">
      <w:rPr>
        <w:rStyle w:val="PageNumber"/>
        <w:rFonts w:ascii="Arial" w:hAnsi="Arial" w:cs="Arial"/>
        <w:sz w:val="20"/>
      </w:rPr>
      <w:tab/>
    </w:r>
    <w:r w:rsidR="00CE7BE2">
      <w:rPr>
        <w:rStyle w:val="PageNumber"/>
        <w:rFonts w:ascii="Arial" w:hAnsi="Arial" w:cs="Arial"/>
        <w:sz w:val="20"/>
      </w:rPr>
      <w:tab/>
    </w:r>
    <w:r w:rsidR="00CE7BE2">
      <w:rPr>
        <w:rStyle w:val="PageNumber"/>
        <w:rFonts w:ascii="Arial" w:hAnsi="Arial" w:cs="Arial"/>
        <w:sz w:val="20"/>
      </w:rPr>
      <w:tab/>
    </w:r>
    <w:r w:rsidR="00CE7BE2">
      <w:rPr>
        <w:rStyle w:val="PageNumber"/>
        <w:rFonts w:ascii="Arial" w:hAnsi="Arial" w:cs="Arial"/>
        <w:sz w:val="20"/>
      </w:rPr>
      <w:tab/>
    </w:r>
    <w:r w:rsidR="00CE7BE2">
      <w:rPr>
        <w:rStyle w:val="PageNumber"/>
        <w:rFonts w:ascii="Arial" w:hAnsi="Arial" w:cs="Arial"/>
        <w:sz w:val="20"/>
      </w:rPr>
      <w:tab/>
    </w:r>
    <w:r w:rsidR="00CE7BE2">
      <w:rPr>
        <w:rStyle w:val="PageNumber"/>
        <w:rFonts w:ascii="Arial" w:hAnsi="Arial" w:cs="Arial"/>
        <w:sz w:val="20"/>
      </w:rPr>
      <w:tab/>
    </w:r>
    <w:r w:rsidR="00CE7BE2">
      <w:rPr>
        <w:rStyle w:val="PageNumber"/>
        <w:rFonts w:ascii="Arial" w:hAnsi="Arial" w:cs="Arial"/>
        <w:sz w:val="20"/>
      </w:rPr>
      <w:tab/>
    </w:r>
    <w:r w:rsidR="00F061AD">
      <w:rPr>
        <w:rStyle w:val="PageNumber"/>
        <w:rFonts w:ascii="Arial" w:hAnsi="Arial" w:cs="Arial"/>
        <w:sz w:val="20"/>
      </w:rPr>
      <w:tab/>
    </w:r>
    <w:r w:rsidR="00CE7BE2">
      <w:rPr>
        <w:rStyle w:val="PageNumber"/>
        <w:rFonts w:ascii="Arial" w:hAnsi="Arial" w:cs="Arial"/>
        <w:sz w:val="20"/>
      </w:rPr>
      <w:tab/>
    </w:r>
    <w:r w:rsidR="00454309" w:rsidRPr="00DB7110">
      <w:rPr>
        <w:rStyle w:val="PageNumber"/>
        <w:rFonts w:ascii="Arial" w:hAnsi="Arial" w:cs="Arial"/>
        <w:sz w:val="20"/>
      </w:rPr>
      <w:t xml:space="preserve">(Ver. </w:t>
    </w:r>
    <w:r w:rsidR="00454309">
      <w:rPr>
        <w:rStyle w:val="PageNumber"/>
        <w:rFonts w:ascii="Arial" w:hAnsi="Arial" w:cs="Arial"/>
        <w:sz w:val="20"/>
      </w:rPr>
      <w:t>1</w:t>
    </w:r>
    <w:r w:rsidR="00454309" w:rsidRPr="00DB7110">
      <w:rPr>
        <w:rStyle w:val="PageNumber"/>
        <w:rFonts w:ascii="Arial" w:hAnsi="Arial" w:cs="Arial"/>
        <w:sz w:val="20"/>
      </w:rPr>
      <w:t>.</w:t>
    </w:r>
    <w:r w:rsidR="00454309">
      <w:rPr>
        <w:rStyle w:val="PageNumber"/>
        <w:rFonts w:ascii="Arial" w:hAnsi="Arial" w:cs="Arial"/>
        <w:sz w:val="20"/>
      </w:rPr>
      <w:t>0</w:t>
    </w:r>
    <w:r w:rsidR="00454309" w:rsidRPr="00DB7110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09" w:rsidRDefault="00454309">
      <w:r>
        <w:separator/>
      </w:r>
    </w:p>
  </w:footnote>
  <w:footnote w:type="continuationSeparator" w:id="0">
    <w:p w:rsidR="00454309" w:rsidRDefault="0045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09" w:rsidRPr="00016AE9" w:rsidRDefault="004D07B2" w:rsidP="006C3751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>
          <v:imagedata r:id="rId1" o:title=""/>
        </v:shape>
      </w:pict>
    </w:r>
  </w:p>
  <w:p w:rsidR="00454309" w:rsidRPr="00F52820" w:rsidRDefault="00454309" w:rsidP="00E457F5">
    <w:pPr>
      <w:rPr>
        <w:rFonts w:ascii="Arial" w:hAnsi="Arial" w:cs="Arial"/>
        <w:b/>
        <w:sz w:val="28"/>
        <w:szCs w:val="28"/>
        <w:lang w:val="fr-FR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F52820">
      <w:rPr>
        <w:rFonts w:ascii="Impact" w:hAnsi="Impact" w:cs="Arial"/>
        <w:bCs/>
        <w:smallCaps/>
        <w:sz w:val="36"/>
        <w:szCs w:val="36"/>
        <w:lang w:val="fr-FR"/>
      </w:rPr>
      <w:t>I</w:t>
    </w:r>
    <w:r w:rsidRPr="00F52820">
      <w:rPr>
        <w:rFonts w:ascii="Arial" w:hAnsi="Arial" w:cs="Arial"/>
        <w:bCs/>
        <w:smallCaps/>
        <w:sz w:val="28"/>
        <w:szCs w:val="28"/>
        <w:lang w:val="fr-FR"/>
      </w:rPr>
      <w:t xml:space="preserve">nformation </w:t>
    </w:r>
    <w:r w:rsidRPr="00F52820">
      <w:rPr>
        <w:rFonts w:ascii="Impact" w:hAnsi="Impact" w:cs="Arial"/>
        <w:bCs/>
        <w:smallCaps/>
        <w:sz w:val="36"/>
        <w:szCs w:val="36"/>
        <w:lang w:val="fr-FR"/>
      </w:rPr>
      <w:t>T</w:t>
    </w:r>
    <w:r w:rsidRPr="00F52820">
      <w:rPr>
        <w:rFonts w:ascii="Arial" w:hAnsi="Arial" w:cs="Arial"/>
        <w:bCs/>
        <w:smallCaps/>
        <w:sz w:val="28"/>
        <w:szCs w:val="28"/>
        <w:lang w:val="fr-FR"/>
      </w:rPr>
      <w:t xml:space="preserve">echnology </w:t>
    </w:r>
    <w:r w:rsidRPr="00F52820">
      <w:rPr>
        <w:rFonts w:ascii="Impact" w:hAnsi="Impact" w:cs="Arial"/>
        <w:bCs/>
        <w:smallCaps/>
        <w:sz w:val="36"/>
        <w:szCs w:val="36"/>
        <w:lang w:val="fr-FR"/>
      </w:rPr>
      <w:t>S</w:t>
    </w:r>
    <w:r w:rsidRPr="00F52820">
      <w:rPr>
        <w:rFonts w:ascii="Arial" w:hAnsi="Arial" w:cs="Arial"/>
        <w:bCs/>
        <w:smallCaps/>
        <w:sz w:val="28"/>
        <w:szCs w:val="28"/>
        <w:lang w:val="fr-FR"/>
      </w:rPr>
      <w:t>ervices</w:t>
    </w:r>
    <w:r w:rsidRPr="00F52820">
      <w:rPr>
        <w:rFonts w:ascii="Arial" w:hAnsi="Arial" w:cs="Arial"/>
        <w:b/>
        <w:sz w:val="28"/>
        <w:szCs w:val="28"/>
        <w:lang w:val="fr-FR"/>
      </w:rPr>
      <w:t xml:space="preserve"> </w:t>
    </w:r>
    <w:r w:rsidRPr="00F52820">
      <w:rPr>
        <w:rFonts w:ascii="Arial" w:hAnsi="Arial" w:cs="Arial"/>
        <w:b/>
        <w:sz w:val="28"/>
        <w:szCs w:val="28"/>
        <w:lang w:val="fr-FR"/>
      </w:rPr>
      <w:tab/>
    </w:r>
    <w:r w:rsidRPr="00F52820">
      <w:rPr>
        <w:rFonts w:ascii="Arial" w:hAnsi="Arial" w:cs="Arial"/>
        <w:b/>
        <w:sz w:val="28"/>
        <w:szCs w:val="28"/>
        <w:lang w:val="fr-FR"/>
      </w:rPr>
      <w:tab/>
    </w:r>
    <w:r w:rsidRPr="00F52820">
      <w:rPr>
        <w:rFonts w:ascii="Arial" w:hAnsi="Arial" w:cs="Arial"/>
        <w:b/>
        <w:sz w:val="28"/>
        <w:szCs w:val="28"/>
        <w:lang w:val="fr-FR"/>
      </w:rPr>
      <w:tab/>
    </w:r>
    <w:r w:rsidRPr="00F52820">
      <w:rPr>
        <w:rFonts w:ascii="Arial" w:hAnsi="Arial" w:cs="Arial"/>
        <w:b/>
        <w:sz w:val="28"/>
        <w:szCs w:val="28"/>
        <w:lang w:val="fr-FR"/>
      </w:rPr>
      <w:tab/>
      <w:t xml:space="preserve">                                                        </w:t>
    </w:r>
    <w:r w:rsidR="00361860">
      <w:rPr>
        <w:rFonts w:ascii="Arial" w:hAnsi="Arial" w:cs="Arial"/>
        <w:b/>
        <w:sz w:val="28"/>
        <w:szCs w:val="28"/>
        <w:lang w:val="fr-FR"/>
      </w:rPr>
      <w:t>Stakeholder Registry</w:t>
    </w:r>
  </w:p>
  <w:p w:rsidR="00454309" w:rsidRPr="002D0913" w:rsidRDefault="004D07B2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w:pict>
        <v:line id="_x0000_s2049" style="position:absolute;left:0;text-align:left;z-index:251657216" from="3pt,7.2pt" to="739.5pt,7.2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BF"/>
    <w:rsid w:val="000062BF"/>
    <w:rsid w:val="00033369"/>
    <w:rsid w:val="00041728"/>
    <w:rsid w:val="00074501"/>
    <w:rsid w:val="00094219"/>
    <w:rsid w:val="000E0803"/>
    <w:rsid w:val="000F18AE"/>
    <w:rsid w:val="00190167"/>
    <w:rsid w:val="00207A2E"/>
    <w:rsid w:val="002125B5"/>
    <w:rsid w:val="002619B6"/>
    <w:rsid w:val="00283173"/>
    <w:rsid w:val="002B5543"/>
    <w:rsid w:val="002B661C"/>
    <w:rsid w:val="002D0913"/>
    <w:rsid w:val="002E224D"/>
    <w:rsid w:val="00340D69"/>
    <w:rsid w:val="00361860"/>
    <w:rsid w:val="00426761"/>
    <w:rsid w:val="00436FDA"/>
    <w:rsid w:val="00445908"/>
    <w:rsid w:val="004519EE"/>
    <w:rsid w:val="00454309"/>
    <w:rsid w:val="00481E67"/>
    <w:rsid w:val="004D07B2"/>
    <w:rsid w:val="004D5E36"/>
    <w:rsid w:val="005233A1"/>
    <w:rsid w:val="005906E9"/>
    <w:rsid w:val="005C47B6"/>
    <w:rsid w:val="005C493D"/>
    <w:rsid w:val="00665F96"/>
    <w:rsid w:val="006C3751"/>
    <w:rsid w:val="006E7C0B"/>
    <w:rsid w:val="00720240"/>
    <w:rsid w:val="00757092"/>
    <w:rsid w:val="00757A67"/>
    <w:rsid w:val="007700BE"/>
    <w:rsid w:val="00797132"/>
    <w:rsid w:val="008177AD"/>
    <w:rsid w:val="008747B3"/>
    <w:rsid w:val="008754F6"/>
    <w:rsid w:val="00881B69"/>
    <w:rsid w:val="00894367"/>
    <w:rsid w:val="008A3B67"/>
    <w:rsid w:val="008B2023"/>
    <w:rsid w:val="0096150B"/>
    <w:rsid w:val="0098783F"/>
    <w:rsid w:val="00995F39"/>
    <w:rsid w:val="009A5B33"/>
    <w:rsid w:val="00A33D9E"/>
    <w:rsid w:val="00A85948"/>
    <w:rsid w:val="00AA348F"/>
    <w:rsid w:val="00AD649B"/>
    <w:rsid w:val="00B05F6D"/>
    <w:rsid w:val="00B53CD9"/>
    <w:rsid w:val="00BB0AAD"/>
    <w:rsid w:val="00BB5596"/>
    <w:rsid w:val="00BC51C6"/>
    <w:rsid w:val="00BD5FBA"/>
    <w:rsid w:val="00BF3DB4"/>
    <w:rsid w:val="00C47853"/>
    <w:rsid w:val="00C70079"/>
    <w:rsid w:val="00C76F62"/>
    <w:rsid w:val="00CD5108"/>
    <w:rsid w:val="00CE7BE2"/>
    <w:rsid w:val="00CF518B"/>
    <w:rsid w:val="00D239E8"/>
    <w:rsid w:val="00DA2634"/>
    <w:rsid w:val="00DA6B8D"/>
    <w:rsid w:val="00DB7110"/>
    <w:rsid w:val="00E009F8"/>
    <w:rsid w:val="00E44651"/>
    <w:rsid w:val="00E457F5"/>
    <w:rsid w:val="00EA1222"/>
    <w:rsid w:val="00F061AD"/>
    <w:rsid w:val="00F52820"/>
    <w:rsid w:val="00F82E89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C5A5DF0-B70E-4744-9606-72C15AA4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9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1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99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F39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95F39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1%20-%20Initiation\Staffing_Commi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Staffing_Commitment</Template>
  <TotalTime>58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Registry</vt:lpstr>
    </vt:vector>
  </TitlesOfParts>
  <Company>Loyola University Chicago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Registry</dc:title>
  <dc:creator>Information Technology &amp; Services</dc:creator>
  <cp:lastModifiedBy>Hamilton, Amber</cp:lastModifiedBy>
  <cp:revision>8</cp:revision>
  <cp:lastPrinted>2017-02-24T21:42:00Z</cp:lastPrinted>
  <dcterms:created xsi:type="dcterms:W3CDTF">2017-02-24T21:40:00Z</dcterms:created>
  <dcterms:modified xsi:type="dcterms:W3CDTF">2017-03-13T16:59:00Z</dcterms:modified>
</cp:coreProperties>
</file>